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1E" w:rsidRPr="00A66C0C" w:rsidRDefault="00650A1E" w:rsidP="00735D1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650A1E" w:rsidRPr="00A66C0C" w:rsidRDefault="00650A1E" w:rsidP="00811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6C0C">
        <w:rPr>
          <w:rFonts w:ascii="Times New Roman" w:hAnsi="Times New Roman" w:cs="Times New Roman"/>
          <w:sz w:val="24"/>
          <w:szCs w:val="24"/>
        </w:rPr>
        <w:t>кандидатів у депутати</w:t>
      </w:r>
      <w:r w:rsidRPr="00A6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Корюківської районної</w:t>
      </w:r>
      <w:r w:rsidRPr="00A66C0C">
        <w:rPr>
          <w:rFonts w:ascii="Times New Roman" w:hAnsi="Times New Roman" w:cs="Times New Roman"/>
          <w:sz w:val="24"/>
          <w:szCs w:val="24"/>
          <w:u w:val="single"/>
        </w:rPr>
        <w:t xml:space="preserve"> ради </w:t>
      </w:r>
      <w:r>
        <w:rPr>
          <w:rFonts w:ascii="Times New Roman" w:hAnsi="Times New Roman" w:cs="Times New Roman"/>
          <w:sz w:val="24"/>
          <w:szCs w:val="24"/>
          <w:u w:val="single"/>
        </w:rPr>
        <w:t>Чернігівської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C0C">
        <w:rPr>
          <w:rFonts w:ascii="Times New Roman" w:hAnsi="Times New Roman" w:cs="Times New Roman"/>
          <w:sz w:val="24"/>
          <w:szCs w:val="24"/>
        </w:rPr>
        <w:t xml:space="preserve">,висунутих </w:t>
      </w:r>
      <w:r w:rsidRPr="00A66C0C">
        <w:rPr>
          <w:rFonts w:ascii="Times New Roman" w:hAnsi="Times New Roman" w:cs="Times New Roman"/>
          <w:caps/>
          <w:sz w:val="24"/>
          <w:szCs w:val="24"/>
          <w:u w:val="single"/>
        </w:rPr>
        <w:t>Чернігівською обласною організаці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 xml:space="preserve">єю Політичної партії «Сила і </w:t>
      </w:r>
      <w:r w:rsidRPr="00A66C0C">
        <w:rPr>
          <w:rFonts w:ascii="Times New Roman" w:hAnsi="Times New Roman" w:cs="Times New Roman"/>
          <w:caps/>
          <w:sz w:val="24"/>
          <w:szCs w:val="24"/>
          <w:u w:val="single"/>
        </w:rPr>
        <w:t>Честь»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r w:rsidRPr="00A66C0C">
        <w:rPr>
          <w:rFonts w:ascii="Times New Roman" w:hAnsi="Times New Roman" w:cs="Times New Roman"/>
          <w:sz w:val="24"/>
          <w:szCs w:val="24"/>
        </w:rPr>
        <w:t xml:space="preserve">у територіальному виборчому окрузі №  </w:t>
      </w:r>
      <w:r w:rsidRPr="00A66C0C">
        <w:rPr>
          <w:rFonts w:ascii="Times New Roman" w:hAnsi="Times New Roman" w:cs="Times New Roman"/>
          <w:sz w:val="24"/>
          <w:szCs w:val="24"/>
          <w:u w:val="single"/>
        </w:rPr>
        <w:t>1</w:t>
      </w:r>
    </w:p>
    <w:tbl>
      <w:tblPr>
        <w:tblW w:w="17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  <w:gridCol w:w="1134"/>
        <w:gridCol w:w="992"/>
        <w:gridCol w:w="992"/>
        <w:gridCol w:w="993"/>
        <w:gridCol w:w="1417"/>
        <w:gridCol w:w="1276"/>
        <w:gridCol w:w="2268"/>
        <w:gridCol w:w="1701"/>
        <w:gridCol w:w="1985"/>
        <w:gridCol w:w="1207"/>
        <w:gridCol w:w="1207"/>
      </w:tblGrid>
      <w:tr w:rsidR="00650A1E" w:rsidRPr="006B45B3">
        <w:trPr>
          <w:gridAfter w:val="2"/>
          <w:wAfter w:w="2414" w:type="dxa"/>
          <w:cantSplit/>
          <w:trHeight w:val="994"/>
        </w:trPr>
        <w:tc>
          <w:tcPr>
            <w:tcW w:w="124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Порядковий номер </w:t>
            </w:r>
            <w:r w:rsidRPr="00CC6BB6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Прізвище, </w:t>
            </w:r>
            <w:r w:rsidRPr="00CC6BB6">
              <w:rPr>
                <w:sz w:val="16"/>
                <w:szCs w:val="16"/>
              </w:rPr>
              <w:br/>
              <w:t xml:space="preserve">власне ім’я </w:t>
            </w:r>
            <w:r w:rsidRPr="00CC6BB6">
              <w:rPr>
                <w:sz w:val="16"/>
                <w:szCs w:val="16"/>
              </w:rPr>
              <w:br/>
              <w:t xml:space="preserve">(усі власні імена), </w:t>
            </w:r>
            <w:r w:rsidRPr="00CC6BB6">
              <w:rPr>
                <w:sz w:val="16"/>
                <w:szCs w:val="16"/>
              </w:rPr>
              <w:br/>
              <w:t xml:space="preserve">по батькові </w:t>
            </w:r>
            <w:r w:rsidRPr="00CC6BB6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Число,</w:t>
            </w:r>
            <w:r w:rsidRPr="00CC6BB6">
              <w:rPr>
                <w:sz w:val="16"/>
                <w:szCs w:val="16"/>
              </w:rPr>
              <w:br/>
              <w:t>місяць, рік народження</w:t>
            </w:r>
          </w:p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993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Посада </w:t>
            </w:r>
            <w:r w:rsidRPr="00CC6BB6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417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Партійність</w:t>
            </w:r>
          </w:p>
        </w:tc>
        <w:tc>
          <w:tcPr>
            <w:tcW w:w="2268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Відомості </w:t>
            </w:r>
            <w:r w:rsidRPr="00CC6BB6">
              <w:rPr>
                <w:sz w:val="16"/>
                <w:szCs w:val="16"/>
              </w:rPr>
              <w:br/>
              <w:t xml:space="preserve">про наявність </w:t>
            </w:r>
            <w:r w:rsidRPr="00CC6BB6">
              <w:rPr>
                <w:sz w:val="16"/>
                <w:szCs w:val="16"/>
              </w:rPr>
              <w:br/>
              <w:t xml:space="preserve">чи відсутність </w:t>
            </w:r>
          </w:p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CC6BB6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5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50A1E" w:rsidRPr="00E352A6">
        <w:trPr>
          <w:gridAfter w:val="2"/>
          <w:wAfter w:w="2414" w:type="dxa"/>
          <w:trHeight w:val="131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Олещенко Олександр Григорович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11.08 1959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Голова правління</w:t>
            </w:r>
          </w:p>
        </w:tc>
        <w:tc>
          <w:tcPr>
            <w:tcW w:w="1417" w:type="dxa"/>
            <w:vAlign w:val="center"/>
          </w:tcPr>
          <w:p w:rsidR="00650A1E" w:rsidRPr="00113D82" w:rsidRDefault="00650A1E" w:rsidP="00B25AB8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Корюківська </w:t>
            </w:r>
            <w:r>
              <w:rPr>
                <w:sz w:val="16"/>
                <w:szCs w:val="16"/>
              </w:rPr>
              <w:t>районна спілка споживчих товариств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pStyle w:val="BodyText2"/>
              <w:spacing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вул. Бульварна,50 кв.1, м.Корюківка, Корюківський р-н., Чернігівської обл., 15300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Відсутній</w:t>
            </w: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Милейко Олег Віталійович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27.10 1974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Голова правління</w:t>
            </w:r>
          </w:p>
        </w:tc>
        <w:tc>
          <w:tcPr>
            <w:tcW w:w="1417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Корюківське споживче товариство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D82">
              <w:rPr>
                <w:sz w:val="18"/>
                <w:szCs w:val="18"/>
              </w:rPr>
              <w:t>вул. Незалежності,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D82">
              <w:rPr>
                <w:sz w:val="18"/>
                <w:szCs w:val="18"/>
              </w:rPr>
              <w:t>29,</w:t>
            </w:r>
          </w:p>
          <w:p w:rsidR="00650A1E" w:rsidRPr="00113D82" w:rsidRDefault="00650A1E" w:rsidP="00885A5D">
            <w:pPr>
              <w:pStyle w:val="BodyText2"/>
              <w:spacing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8"/>
                <w:szCs w:val="18"/>
              </w:rPr>
              <w:t xml:space="preserve">м.Корюківка, </w:t>
            </w:r>
            <w:r w:rsidRPr="00113D82">
              <w:rPr>
                <w:sz w:val="16"/>
                <w:szCs w:val="16"/>
              </w:rPr>
              <w:t xml:space="preserve">Корюківський р-н., Чернігівської обл., 15300 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Відсутній</w:t>
            </w: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Кожушко Олена Станіславівна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24.06.1959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Головний економіст</w:t>
            </w:r>
          </w:p>
        </w:tc>
        <w:tc>
          <w:tcPr>
            <w:tcW w:w="1417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Корюківська районна спілка споживчих товариств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вул.Стржалковського,1</w:t>
            </w:r>
            <w:r w:rsidRPr="00113D82">
              <w:rPr>
                <w:sz w:val="16"/>
                <w:szCs w:val="16"/>
              </w:rPr>
              <w:t xml:space="preserve">9, м.Корюківка, </w:t>
            </w:r>
          </w:p>
          <w:p w:rsidR="00650A1E" w:rsidRPr="00113D82" w:rsidRDefault="00650A1E" w:rsidP="00885A5D">
            <w:pPr>
              <w:pStyle w:val="BodyText2"/>
              <w:spacing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Корюківський р-н., Чернігівської обл., 15300 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 Відсутній</w:t>
            </w: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Кучер Ірина Петрівна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24 .12. 1970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Голова правління</w:t>
            </w:r>
          </w:p>
        </w:tc>
        <w:tc>
          <w:tcPr>
            <w:tcW w:w="1417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Сядринське споживче товариство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вул. Зарічна,36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м.Корюківка,</w:t>
            </w:r>
          </w:p>
          <w:p w:rsidR="00650A1E" w:rsidRPr="00113D82" w:rsidRDefault="00650A1E" w:rsidP="00885A5D">
            <w:pPr>
              <w:pStyle w:val="BodyText2"/>
              <w:spacing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Корюківський р-н., Чернігівської обл., 15300 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Відсутній</w:t>
            </w: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nil"/>
            </w:tcBorders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Стецько Валентина  Іванівна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10 .09. 1960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Громадянин України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993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Підприємство споживчої кооперації</w:t>
            </w:r>
            <w:r>
              <w:rPr>
                <w:sz w:val="16"/>
                <w:szCs w:val="16"/>
              </w:rPr>
              <w:t xml:space="preserve"> «Хлібокомбі-нат» Корюківської районна спілка споживчих товариств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вул. 40 років Перемоги кв.2</w:t>
            </w:r>
          </w:p>
          <w:p w:rsidR="00650A1E" w:rsidRPr="00113D82" w:rsidRDefault="00650A1E" w:rsidP="00885A5D">
            <w:pPr>
              <w:pStyle w:val="BodyText2"/>
              <w:spacing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м.Корюківка Корюківський </w:t>
            </w:r>
            <w:r>
              <w:rPr>
                <w:sz w:val="16"/>
                <w:szCs w:val="16"/>
              </w:rPr>
              <w:t>р-н., Чернігівської обл., 15300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Відсутній</w:t>
            </w: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4D0F7C">
              <w:rPr>
                <w:sz w:val="16"/>
                <w:szCs w:val="16"/>
              </w:rPr>
              <w:t>Заєць Сергій</w:t>
            </w:r>
          </w:p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4D0F7C">
              <w:rPr>
                <w:sz w:val="16"/>
                <w:szCs w:val="16"/>
              </w:rPr>
              <w:t xml:space="preserve">Михайлович </w:t>
            </w:r>
          </w:p>
        </w:tc>
        <w:tc>
          <w:tcPr>
            <w:tcW w:w="1134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4D0F7C">
              <w:rPr>
                <w:sz w:val="16"/>
                <w:szCs w:val="16"/>
              </w:rPr>
              <w:t xml:space="preserve">13 .02. 1980 </w:t>
            </w:r>
          </w:p>
        </w:tc>
        <w:tc>
          <w:tcPr>
            <w:tcW w:w="992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4D0F7C">
              <w:rPr>
                <w:sz w:val="16"/>
                <w:szCs w:val="16"/>
              </w:rPr>
              <w:t xml:space="preserve">Громадянин України </w:t>
            </w:r>
          </w:p>
        </w:tc>
        <w:tc>
          <w:tcPr>
            <w:tcW w:w="992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D0F7C">
              <w:rPr>
                <w:sz w:val="16"/>
                <w:szCs w:val="16"/>
              </w:rPr>
              <w:t>ередня</w:t>
            </w:r>
          </w:p>
        </w:tc>
        <w:tc>
          <w:tcPr>
            <w:tcW w:w="993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D0F7C">
              <w:rPr>
                <w:sz w:val="16"/>
                <w:szCs w:val="16"/>
              </w:rPr>
              <w:t>одій</w:t>
            </w:r>
          </w:p>
        </w:tc>
        <w:tc>
          <w:tcPr>
            <w:tcW w:w="1417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4D0F7C">
              <w:rPr>
                <w:sz w:val="16"/>
                <w:szCs w:val="16"/>
              </w:rPr>
              <w:t>Підприємство споживчої коопераці</w:t>
            </w:r>
            <w:r>
              <w:rPr>
                <w:sz w:val="16"/>
                <w:szCs w:val="16"/>
              </w:rPr>
              <w:t>ї «Хлібокомбінат» Корюківської районна спілка споживчих товариств</w:t>
            </w:r>
          </w:p>
        </w:tc>
        <w:tc>
          <w:tcPr>
            <w:tcW w:w="1276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D0F7C">
              <w:rPr>
                <w:sz w:val="16"/>
                <w:szCs w:val="16"/>
              </w:rPr>
              <w:t>вул. Соборона ,29</w:t>
            </w:r>
          </w:p>
          <w:p w:rsidR="00650A1E" w:rsidRPr="004D0F7C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D0F7C">
              <w:rPr>
                <w:sz w:val="16"/>
                <w:szCs w:val="16"/>
              </w:rPr>
              <w:t>м.Корюківка</w:t>
            </w:r>
          </w:p>
          <w:p w:rsidR="00650A1E" w:rsidRPr="004D0F7C" w:rsidRDefault="00650A1E" w:rsidP="00735D1E">
            <w:pPr>
              <w:pStyle w:val="BodyText2"/>
              <w:spacing w:line="240" w:lineRule="auto"/>
              <w:jc w:val="center"/>
              <w:rPr>
                <w:sz w:val="16"/>
                <w:szCs w:val="16"/>
              </w:rPr>
            </w:pPr>
            <w:r w:rsidRPr="004D0F7C">
              <w:rPr>
                <w:sz w:val="16"/>
                <w:szCs w:val="16"/>
              </w:rPr>
              <w:t>Корюківський р-н., Чернігівської обл., 15300</w:t>
            </w:r>
          </w:p>
        </w:tc>
        <w:tc>
          <w:tcPr>
            <w:tcW w:w="1701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4D0F7C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4D0F7C">
              <w:rPr>
                <w:sz w:val="16"/>
                <w:szCs w:val="16"/>
              </w:rPr>
              <w:t>Відсутній</w:t>
            </w:r>
            <w:r w:rsidRPr="004D0F7C">
              <w:rPr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Кравченко Олена Вікторівна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05.04. 1990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 Вища</w:t>
            </w:r>
          </w:p>
        </w:tc>
        <w:tc>
          <w:tcPr>
            <w:tcW w:w="993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417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Сядринське споживче товариство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вул. Генерала Білого, 67 кв.12, с.Сядрине, Корюківський район, </w:t>
            </w:r>
          </w:p>
          <w:p w:rsidR="00650A1E" w:rsidRPr="00113D82" w:rsidRDefault="00650A1E" w:rsidP="00735D1E">
            <w:pPr>
              <w:pStyle w:val="BodyText2"/>
              <w:spacing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Чернігівської обл., 15300 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 Відсутній</w:t>
            </w: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</w:tbl>
    <w:p w:rsidR="00650A1E" w:rsidRDefault="00650A1E" w:rsidP="00735D1E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735D1E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735D1E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735D1E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735D1E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B25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1E" w:rsidRPr="00811C5F" w:rsidRDefault="00650A1E" w:rsidP="00735D1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650A1E" w:rsidRPr="00A66C0C" w:rsidRDefault="00650A1E" w:rsidP="00735D1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650A1E" w:rsidRPr="00A66C0C" w:rsidRDefault="00650A1E" w:rsidP="00735D1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6C0C">
        <w:rPr>
          <w:rFonts w:ascii="Times New Roman" w:hAnsi="Times New Roman" w:cs="Times New Roman"/>
          <w:sz w:val="24"/>
          <w:szCs w:val="24"/>
        </w:rPr>
        <w:t>кандидатів у депутати</w:t>
      </w:r>
      <w:r w:rsidRPr="00A6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Корюківської районної</w:t>
      </w:r>
      <w:r w:rsidRPr="00A66C0C">
        <w:rPr>
          <w:rFonts w:ascii="Times New Roman" w:hAnsi="Times New Roman" w:cs="Times New Roman"/>
          <w:sz w:val="24"/>
          <w:szCs w:val="24"/>
          <w:u w:val="single"/>
        </w:rPr>
        <w:t xml:space="preserve"> ради</w:t>
      </w:r>
      <w:r w:rsidRPr="003606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Чернігівської області</w:t>
      </w:r>
      <w:r w:rsidRPr="00A66C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C0C">
        <w:rPr>
          <w:rFonts w:ascii="Times New Roman" w:hAnsi="Times New Roman" w:cs="Times New Roman"/>
          <w:sz w:val="24"/>
          <w:szCs w:val="24"/>
        </w:rPr>
        <w:t xml:space="preserve">,висунутих </w:t>
      </w:r>
      <w:r w:rsidRPr="00A66C0C">
        <w:rPr>
          <w:rFonts w:ascii="Times New Roman" w:hAnsi="Times New Roman" w:cs="Times New Roman"/>
          <w:caps/>
          <w:sz w:val="24"/>
          <w:szCs w:val="24"/>
          <w:u w:val="single"/>
        </w:rPr>
        <w:t>Чернігівською обласною організаці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 xml:space="preserve">єю Політичної партії «Сила і </w:t>
      </w:r>
      <w:r w:rsidRPr="00A66C0C">
        <w:rPr>
          <w:rFonts w:ascii="Times New Roman" w:hAnsi="Times New Roman" w:cs="Times New Roman"/>
          <w:caps/>
          <w:sz w:val="24"/>
          <w:szCs w:val="24"/>
          <w:u w:val="single"/>
        </w:rPr>
        <w:t>Честь»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C0C">
        <w:rPr>
          <w:rFonts w:ascii="Times New Roman" w:hAnsi="Times New Roman" w:cs="Times New Roman"/>
          <w:sz w:val="24"/>
          <w:szCs w:val="24"/>
        </w:rPr>
        <w:t xml:space="preserve">у територіальному виборчому окрузі №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7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  <w:gridCol w:w="1134"/>
        <w:gridCol w:w="1134"/>
        <w:gridCol w:w="850"/>
        <w:gridCol w:w="1134"/>
        <w:gridCol w:w="1276"/>
        <w:gridCol w:w="1276"/>
        <w:gridCol w:w="2268"/>
        <w:gridCol w:w="1701"/>
        <w:gridCol w:w="1985"/>
        <w:gridCol w:w="1207"/>
        <w:gridCol w:w="1207"/>
      </w:tblGrid>
      <w:tr w:rsidR="00650A1E" w:rsidRPr="006B45B3">
        <w:trPr>
          <w:gridAfter w:val="2"/>
          <w:wAfter w:w="2414" w:type="dxa"/>
          <w:cantSplit/>
          <w:trHeight w:val="994"/>
        </w:trPr>
        <w:tc>
          <w:tcPr>
            <w:tcW w:w="124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Порядковий номер </w:t>
            </w:r>
            <w:r w:rsidRPr="00CC6BB6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Прізвище, </w:t>
            </w:r>
            <w:r w:rsidRPr="00CC6BB6">
              <w:rPr>
                <w:sz w:val="16"/>
                <w:szCs w:val="16"/>
              </w:rPr>
              <w:br/>
              <w:t xml:space="preserve">власне ім’я </w:t>
            </w:r>
            <w:r w:rsidRPr="00CC6BB6">
              <w:rPr>
                <w:sz w:val="16"/>
                <w:szCs w:val="16"/>
              </w:rPr>
              <w:br/>
              <w:t xml:space="preserve">(усі власні імена), </w:t>
            </w:r>
            <w:r w:rsidRPr="00CC6BB6">
              <w:rPr>
                <w:sz w:val="16"/>
                <w:szCs w:val="16"/>
              </w:rPr>
              <w:br/>
              <w:t xml:space="preserve">по батькові </w:t>
            </w:r>
            <w:r w:rsidRPr="00CC6BB6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Число,</w:t>
            </w:r>
            <w:r w:rsidRPr="00CC6BB6">
              <w:rPr>
                <w:sz w:val="16"/>
                <w:szCs w:val="16"/>
              </w:rPr>
              <w:br/>
              <w:t>місяць, рік народження</w:t>
            </w:r>
          </w:p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(чч.мм.рррр.)</w:t>
            </w:r>
          </w:p>
        </w:tc>
        <w:tc>
          <w:tcPr>
            <w:tcW w:w="1134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Посада </w:t>
            </w:r>
            <w:r w:rsidRPr="00CC6BB6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Партійність</w:t>
            </w:r>
          </w:p>
        </w:tc>
        <w:tc>
          <w:tcPr>
            <w:tcW w:w="2268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Відомості </w:t>
            </w:r>
            <w:r w:rsidRPr="00CC6BB6">
              <w:rPr>
                <w:sz w:val="16"/>
                <w:szCs w:val="16"/>
              </w:rPr>
              <w:br/>
              <w:t xml:space="preserve">про наявність </w:t>
            </w:r>
            <w:r w:rsidRPr="00CC6BB6">
              <w:rPr>
                <w:sz w:val="16"/>
                <w:szCs w:val="16"/>
              </w:rPr>
              <w:br/>
              <w:t xml:space="preserve">чи відсутність </w:t>
            </w:r>
          </w:p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CC6BB6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5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50A1E" w:rsidRPr="00E352A6">
        <w:trPr>
          <w:gridAfter w:val="2"/>
          <w:wAfter w:w="2414" w:type="dxa"/>
          <w:trHeight w:val="131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Ісакова Тетяна Олексіївна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29.04.1970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3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3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50A1E" w:rsidRPr="00885A5D" w:rsidRDefault="00650A1E" w:rsidP="00885A5D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113D82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вул. Островського, буд. 15,  м. Мена, </w:t>
            </w:r>
            <w:r w:rsidRPr="00113D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Менський район, </w:t>
            </w:r>
            <w:r w:rsidRPr="00113D82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Чернігівська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  <w:r w:rsidRPr="00113D82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, 15600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Боголюб Олександр Миколайович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01.05.1986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650A1E" w:rsidRPr="00885A5D" w:rsidRDefault="00650A1E" w:rsidP="00885A5D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113D82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провулок Гоголя, буд. 4, м. Мена,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, </w:t>
            </w:r>
            <w:r w:rsidRPr="00113D82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Менський район, Чернігівська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  <w:r w:rsidRPr="00113D82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, 15600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Теренті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єв Павло Олександрович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10.07.1960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Начальник відділу земельних відносин </w:t>
            </w:r>
          </w:p>
        </w:tc>
        <w:tc>
          <w:tcPr>
            <w:tcW w:w="1276" w:type="dxa"/>
            <w:vAlign w:val="center"/>
          </w:tcPr>
          <w:p w:rsidR="00650A1E" w:rsidRPr="00885A5D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Менська міська рада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113D82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Вул. Пархоменка, буд. 28, с. Волосківці, Менський район, Чернігівська область,</w:t>
            </w:r>
          </w:p>
          <w:p w:rsidR="00650A1E" w:rsidRPr="00113D82" w:rsidRDefault="00650A1E" w:rsidP="00885A5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113D82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15632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650A1E" w:rsidRPr="00E352A6">
        <w:trPr>
          <w:trHeight w:val="760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Верхулевська Наталія Миколаївна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05.12.1981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пров. Набережний, буд. 18, м. Мена, Менський район, Чернігівська </w:t>
            </w: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область,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15600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207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0A1E" w:rsidRPr="00E352A6">
        <w:trPr>
          <w:gridAfter w:val="2"/>
          <w:wAfter w:w="2414" w:type="dxa"/>
          <w:trHeight w:val="1575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 Віктор Миколайович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15.03.1961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вул. Молодіжна, буд. 2, кв. 5, с Киселівка, Менський район, Чернігвська область,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15530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650A1E" w:rsidRDefault="00650A1E" w:rsidP="00735D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0A1E" w:rsidRDefault="00650A1E" w:rsidP="00735D1E"/>
    <w:p w:rsidR="00650A1E" w:rsidRDefault="00650A1E" w:rsidP="00735D1E"/>
    <w:p w:rsidR="00650A1E" w:rsidRDefault="00650A1E"/>
    <w:p w:rsidR="00650A1E" w:rsidRDefault="00650A1E"/>
    <w:p w:rsidR="00650A1E" w:rsidRDefault="00650A1E"/>
    <w:p w:rsidR="00650A1E" w:rsidRDefault="00650A1E"/>
    <w:p w:rsidR="00650A1E" w:rsidRDefault="00650A1E"/>
    <w:p w:rsidR="00650A1E" w:rsidRDefault="00650A1E" w:rsidP="00885A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0A1E" w:rsidRDefault="00650A1E" w:rsidP="00885A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0A1E" w:rsidRPr="00A66C0C" w:rsidRDefault="00650A1E" w:rsidP="00885A5D">
      <w:pPr>
        <w:spacing w:after="0" w:line="240" w:lineRule="auto"/>
        <w:ind w:left="10080"/>
        <w:jc w:val="center"/>
        <w:rPr>
          <w:rFonts w:ascii="Times New Roman" w:hAnsi="Times New Roman" w:cs="Times New Roman"/>
          <w:sz w:val="16"/>
          <w:szCs w:val="16"/>
        </w:rPr>
      </w:pPr>
      <w:r w:rsidRPr="00A66C0C">
        <w:rPr>
          <w:rFonts w:ascii="Times New Roman" w:hAnsi="Times New Roman" w:cs="Times New Roman"/>
          <w:sz w:val="16"/>
          <w:szCs w:val="16"/>
        </w:rPr>
        <w:t>)</w:t>
      </w:r>
    </w:p>
    <w:p w:rsidR="00650A1E" w:rsidRPr="00811C5F" w:rsidRDefault="00650A1E" w:rsidP="00885A5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650A1E" w:rsidRPr="00A66C0C" w:rsidRDefault="00650A1E" w:rsidP="00885A5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650A1E" w:rsidRPr="00A66C0C" w:rsidRDefault="00650A1E" w:rsidP="00811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6C0C">
        <w:rPr>
          <w:rFonts w:ascii="Times New Roman" w:hAnsi="Times New Roman" w:cs="Times New Roman"/>
          <w:sz w:val="24"/>
          <w:szCs w:val="24"/>
        </w:rPr>
        <w:t>кандидатів у депутати</w:t>
      </w:r>
      <w:r w:rsidRPr="00A6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Корюківської районної</w:t>
      </w:r>
      <w:r w:rsidRPr="00A66C0C">
        <w:rPr>
          <w:rFonts w:ascii="Times New Roman" w:hAnsi="Times New Roman" w:cs="Times New Roman"/>
          <w:sz w:val="24"/>
          <w:szCs w:val="24"/>
          <w:u w:val="single"/>
        </w:rPr>
        <w:t xml:space="preserve"> ради </w:t>
      </w:r>
      <w:r>
        <w:rPr>
          <w:rFonts w:ascii="Times New Roman" w:hAnsi="Times New Roman" w:cs="Times New Roman"/>
          <w:sz w:val="24"/>
          <w:szCs w:val="24"/>
          <w:u w:val="single"/>
        </w:rPr>
        <w:t>Чернігівської області</w:t>
      </w:r>
      <w:r w:rsidRPr="00A66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C0C">
        <w:rPr>
          <w:rFonts w:ascii="Times New Roman" w:hAnsi="Times New Roman" w:cs="Times New Roman"/>
          <w:sz w:val="24"/>
          <w:szCs w:val="24"/>
        </w:rPr>
        <w:t xml:space="preserve">висунутих </w:t>
      </w:r>
      <w:r w:rsidRPr="00A66C0C">
        <w:rPr>
          <w:rFonts w:ascii="Times New Roman" w:hAnsi="Times New Roman" w:cs="Times New Roman"/>
          <w:caps/>
          <w:sz w:val="24"/>
          <w:szCs w:val="24"/>
          <w:u w:val="single"/>
        </w:rPr>
        <w:t>Чернігівською обласною організаці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 xml:space="preserve">єю Політичної партії «Сила і </w:t>
      </w:r>
      <w:r w:rsidRPr="00A66C0C">
        <w:rPr>
          <w:rFonts w:ascii="Times New Roman" w:hAnsi="Times New Roman" w:cs="Times New Roman"/>
          <w:caps/>
          <w:sz w:val="24"/>
          <w:szCs w:val="24"/>
          <w:u w:val="single"/>
        </w:rPr>
        <w:t>Честь»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r w:rsidRPr="00A66C0C">
        <w:rPr>
          <w:rFonts w:ascii="Times New Roman" w:hAnsi="Times New Roman" w:cs="Times New Roman"/>
          <w:sz w:val="24"/>
          <w:szCs w:val="24"/>
        </w:rPr>
        <w:t xml:space="preserve">у територіальному виборчому окрузі № 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tbl>
      <w:tblPr>
        <w:tblW w:w="17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  <w:gridCol w:w="1134"/>
        <w:gridCol w:w="992"/>
        <w:gridCol w:w="992"/>
        <w:gridCol w:w="1276"/>
        <w:gridCol w:w="1134"/>
        <w:gridCol w:w="1276"/>
        <w:gridCol w:w="2268"/>
        <w:gridCol w:w="1701"/>
        <w:gridCol w:w="1985"/>
        <w:gridCol w:w="1207"/>
        <w:gridCol w:w="1207"/>
      </w:tblGrid>
      <w:tr w:rsidR="00650A1E" w:rsidRPr="006B45B3">
        <w:trPr>
          <w:gridAfter w:val="2"/>
          <w:wAfter w:w="2414" w:type="dxa"/>
          <w:cantSplit/>
          <w:trHeight w:val="994"/>
        </w:trPr>
        <w:tc>
          <w:tcPr>
            <w:tcW w:w="124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Порядковий номер </w:t>
            </w:r>
            <w:r w:rsidRPr="00CC6BB6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Прізвище, </w:t>
            </w:r>
            <w:r w:rsidRPr="00CC6BB6">
              <w:rPr>
                <w:sz w:val="16"/>
                <w:szCs w:val="16"/>
              </w:rPr>
              <w:br/>
              <w:t xml:space="preserve">власне ім’я </w:t>
            </w:r>
            <w:r w:rsidRPr="00CC6BB6">
              <w:rPr>
                <w:sz w:val="16"/>
                <w:szCs w:val="16"/>
              </w:rPr>
              <w:br/>
              <w:t xml:space="preserve">(усі власні імена), </w:t>
            </w:r>
            <w:r w:rsidRPr="00CC6BB6">
              <w:rPr>
                <w:sz w:val="16"/>
                <w:szCs w:val="16"/>
              </w:rPr>
              <w:br/>
              <w:t xml:space="preserve">по батькові </w:t>
            </w:r>
            <w:r w:rsidRPr="00CC6BB6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Число,</w:t>
            </w:r>
            <w:r w:rsidRPr="00CC6BB6">
              <w:rPr>
                <w:sz w:val="16"/>
                <w:szCs w:val="16"/>
              </w:rPr>
              <w:br/>
              <w:t>місяць, рік народження</w:t>
            </w:r>
          </w:p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Посада </w:t>
            </w:r>
            <w:r w:rsidRPr="00CC6BB6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134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Партійність</w:t>
            </w:r>
          </w:p>
        </w:tc>
        <w:tc>
          <w:tcPr>
            <w:tcW w:w="2268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Відомості </w:t>
            </w:r>
            <w:r w:rsidRPr="00CC6BB6">
              <w:rPr>
                <w:sz w:val="16"/>
                <w:szCs w:val="16"/>
              </w:rPr>
              <w:br/>
              <w:t xml:space="preserve">про наявність </w:t>
            </w:r>
            <w:r w:rsidRPr="00CC6BB6">
              <w:rPr>
                <w:sz w:val="16"/>
                <w:szCs w:val="16"/>
              </w:rPr>
              <w:br/>
              <w:t xml:space="preserve">чи відсутність </w:t>
            </w:r>
          </w:p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CC6BB6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5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50A1E" w:rsidRPr="00E352A6">
        <w:trPr>
          <w:gridAfter w:val="2"/>
          <w:wAfter w:w="2414" w:type="dxa"/>
          <w:trHeight w:val="131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Якубовський Олег Аркадійович</w:t>
            </w:r>
          </w:p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23.12.1968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Вища медична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Завідуючий поліклінічним відділенням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Сновська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 районна лікарня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вул. П.Осипенко 6 кв.1,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м.Сновськ,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новський р-н., Чернігівської обл., </w:t>
            </w:r>
          </w:p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F7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15200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Шуляк Ігор Сергійович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30.08.1979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Вища спеціальна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Сновський районний сектор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філії Державної установи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«Центр пробації»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Чернігівській області 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вул. П.Сагайдачного 14 кв.9,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м. Сновськ,</w:t>
            </w:r>
            <w:r w:rsidRPr="00113D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новський р-н., 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Чернігівської обл., </w:t>
            </w:r>
          </w:p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F7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15200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129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Надточій-Куценко Наталія Олександрівна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18.09.1983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Вища юридична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Головний спеціаліст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Сновський сектор міграційної служби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вул. П.Сагайдачного 8 кв.3,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м. Сновськ,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новський р-н., Чернігівської обл., </w:t>
            </w:r>
          </w:p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F7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15200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Данилова Любов Олександрівна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19.12.1954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енсіонер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енсіонер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вул. Свердлова 2 кв.26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м.Сновськ, 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новський р-н., </w:t>
            </w:r>
          </w:p>
          <w:p w:rsidR="00650A1E" w:rsidRPr="00113D82" w:rsidRDefault="00650A1E" w:rsidP="0088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Чернігівської обл., </w:t>
            </w:r>
          </w:p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F7C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15200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995F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  <w:tc>
          <w:tcPr>
            <w:tcW w:w="1207" w:type="dxa"/>
            <w:tcBorders>
              <w:top w:val="nil"/>
              <w:bottom w:val="nil"/>
              <w:right w:val="nil"/>
            </w:tcBorders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nil"/>
            </w:tcBorders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Бобровник Наталія Іванівна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17.11.1957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етодист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Сновський міський будинок культури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вул. Гагаріна 5,</w:t>
            </w:r>
          </w:p>
          <w:p w:rsidR="00650A1E" w:rsidRPr="00113D82" w:rsidRDefault="00650A1E" w:rsidP="0012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м.Сновськ,</w:t>
            </w:r>
          </w:p>
          <w:p w:rsidR="00650A1E" w:rsidRPr="00113D82" w:rsidRDefault="00650A1E" w:rsidP="0012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новський р-н., Чернігівської обл., </w:t>
            </w:r>
          </w:p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F7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15200  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Богуш Руслан Миколайович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13.04.1977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A5D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2268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 w:rsidRPr="00113D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Чернігівська 14, кв.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</w:p>
          <w:p w:rsidR="00650A1E" w:rsidRPr="00113D82" w:rsidRDefault="00650A1E" w:rsidP="0012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м. Сновськ,</w:t>
            </w:r>
          </w:p>
          <w:p w:rsidR="00650A1E" w:rsidRPr="00113D82" w:rsidRDefault="00650A1E" w:rsidP="0012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 xml:space="preserve">новський р-н., Чернігівської обл., </w:t>
            </w:r>
          </w:p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F7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15200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12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  <w:r w:rsidRPr="00113D8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</w:tbl>
    <w:p w:rsidR="00650A1E" w:rsidRDefault="00650A1E" w:rsidP="008B5AB3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8B5AB3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8B5AB3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8B5AB3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8B5AB3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8B5AB3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8B5AB3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Default="00650A1E" w:rsidP="008B5AB3">
      <w:pPr>
        <w:spacing w:after="0" w:line="240" w:lineRule="auto"/>
        <w:ind w:left="11520"/>
        <w:jc w:val="center"/>
        <w:rPr>
          <w:rFonts w:ascii="Times New Roman" w:hAnsi="Times New Roman" w:cs="Times New Roman"/>
          <w:sz w:val="24"/>
          <w:szCs w:val="24"/>
        </w:rPr>
      </w:pPr>
    </w:p>
    <w:p w:rsidR="00650A1E" w:rsidRPr="00811C5F" w:rsidRDefault="00650A1E" w:rsidP="008B5AB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650A1E" w:rsidRPr="00A66C0C" w:rsidRDefault="00650A1E" w:rsidP="008B5AB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650A1E" w:rsidRPr="00A66C0C" w:rsidRDefault="00650A1E" w:rsidP="00811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6C0C">
        <w:rPr>
          <w:rFonts w:ascii="Times New Roman" w:hAnsi="Times New Roman" w:cs="Times New Roman"/>
          <w:sz w:val="24"/>
          <w:szCs w:val="24"/>
        </w:rPr>
        <w:t>кандидатів у депутати</w:t>
      </w:r>
      <w:r w:rsidRPr="00A6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Корюківської районної</w:t>
      </w:r>
      <w:r w:rsidRPr="00A66C0C">
        <w:rPr>
          <w:rFonts w:ascii="Times New Roman" w:hAnsi="Times New Roman" w:cs="Times New Roman"/>
          <w:sz w:val="24"/>
          <w:szCs w:val="24"/>
          <w:u w:val="single"/>
        </w:rPr>
        <w:t xml:space="preserve"> ради</w:t>
      </w:r>
      <w:r w:rsidRPr="003606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Чернігівської області</w:t>
      </w:r>
      <w:r w:rsidRPr="00A66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A66C0C">
        <w:rPr>
          <w:rFonts w:ascii="Times New Roman" w:hAnsi="Times New Roman" w:cs="Times New Roman"/>
          <w:sz w:val="24"/>
          <w:szCs w:val="24"/>
        </w:rPr>
        <w:t xml:space="preserve">висунутих </w:t>
      </w:r>
      <w:r w:rsidRPr="00A66C0C">
        <w:rPr>
          <w:rFonts w:ascii="Times New Roman" w:hAnsi="Times New Roman" w:cs="Times New Roman"/>
          <w:caps/>
          <w:sz w:val="24"/>
          <w:szCs w:val="24"/>
          <w:u w:val="single"/>
        </w:rPr>
        <w:t>Чернігівською обласною організаці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 xml:space="preserve">єю Політичної партії «Сила і </w:t>
      </w:r>
      <w:r w:rsidRPr="00A66C0C">
        <w:rPr>
          <w:rFonts w:ascii="Times New Roman" w:hAnsi="Times New Roman" w:cs="Times New Roman"/>
          <w:caps/>
          <w:sz w:val="24"/>
          <w:szCs w:val="24"/>
          <w:u w:val="single"/>
        </w:rPr>
        <w:t>Честь»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r w:rsidRPr="00A66C0C">
        <w:rPr>
          <w:rFonts w:ascii="Times New Roman" w:hAnsi="Times New Roman" w:cs="Times New Roman"/>
          <w:sz w:val="24"/>
          <w:szCs w:val="24"/>
        </w:rPr>
        <w:t xml:space="preserve">у територіальному виборчому окрузі № 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W w:w="17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  <w:gridCol w:w="1134"/>
        <w:gridCol w:w="992"/>
        <w:gridCol w:w="992"/>
        <w:gridCol w:w="1134"/>
        <w:gridCol w:w="1418"/>
        <w:gridCol w:w="1276"/>
        <w:gridCol w:w="2126"/>
        <w:gridCol w:w="1701"/>
        <w:gridCol w:w="1985"/>
        <w:gridCol w:w="1207"/>
        <w:gridCol w:w="1207"/>
      </w:tblGrid>
      <w:tr w:rsidR="00650A1E" w:rsidRPr="006B45B3">
        <w:trPr>
          <w:gridAfter w:val="2"/>
          <w:wAfter w:w="2414" w:type="dxa"/>
          <w:cantSplit/>
          <w:trHeight w:val="994"/>
        </w:trPr>
        <w:tc>
          <w:tcPr>
            <w:tcW w:w="124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Порядковий номер </w:t>
            </w:r>
            <w:r w:rsidRPr="00CC6BB6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Прізвище, </w:t>
            </w:r>
            <w:r w:rsidRPr="00CC6BB6">
              <w:rPr>
                <w:sz w:val="16"/>
                <w:szCs w:val="16"/>
              </w:rPr>
              <w:br/>
              <w:t xml:space="preserve">власне ім’я </w:t>
            </w:r>
            <w:r w:rsidRPr="00CC6BB6">
              <w:rPr>
                <w:sz w:val="16"/>
                <w:szCs w:val="16"/>
              </w:rPr>
              <w:br/>
              <w:t xml:space="preserve">(усі власні імена), </w:t>
            </w:r>
            <w:r w:rsidRPr="00CC6BB6">
              <w:rPr>
                <w:sz w:val="16"/>
                <w:szCs w:val="16"/>
              </w:rPr>
              <w:br/>
              <w:t xml:space="preserve">по батькові </w:t>
            </w:r>
            <w:r w:rsidRPr="00CC6BB6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Число,</w:t>
            </w:r>
            <w:r w:rsidRPr="00CC6BB6">
              <w:rPr>
                <w:sz w:val="16"/>
                <w:szCs w:val="16"/>
              </w:rPr>
              <w:br/>
              <w:t>місяць, рік народження</w:t>
            </w:r>
          </w:p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Посада </w:t>
            </w:r>
            <w:r w:rsidRPr="00CC6BB6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418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 xml:space="preserve">Відомості </w:t>
            </w:r>
            <w:r w:rsidRPr="00CC6BB6">
              <w:rPr>
                <w:sz w:val="16"/>
                <w:szCs w:val="16"/>
              </w:rPr>
              <w:br/>
              <w:t xml:space="preserve">про наявність </w:t>
            </w:r>
            <w:r w:rsidRPr="00CC6BB6">
              <w:rPr>
                <w:sz w:val="16"/>
                <w:szCs w:val="16"/>
              </w:rPr>
              <w:br/>
              <w:t xml:space="preserve">чи відсутність </w:t>
            </w:r>
          </w:p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CC6BB6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5" w:type="dxa"/>
            <w:vAlign w:val="center"/>
          </w:tcPr>
          <w:p w:rsidR="00650A1E" w:rsidRPr="00CC6BB6" w:rsidRDefault="00650A1E" w:rsidP="00885A5D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C6BB6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50A1E" w:rsidRPr="00E352A6">
        <w:trPr>
          <w:gridAfter w:val="2"/>
          <w:wAfter w:w="2414" w:type="dxa"/>
          <w:trHeight w:val="131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Михайловський Юрій Васильович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01.05.1968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Заступник військового комісара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Сосницький </w:t>
            </w:r>
            <w:r>
              <w:rPr>
                <w:sz w:val="16"/>
                <w:szCs w:val="16"/>
              </w:rPr>
              <w:t>районний військовий комісаріат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ind w:firstLine="38"/>
              <w:rPr>
                <w:sz w:val="16"/>
                <w:szCs w:val="16"/>
              </w:rPr>
            </w:pPr>
            <w:r w:rsidRPr="00885A5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вул. Яблунева 51,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смт Сосниця,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Сосницький район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Чернігівська область,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  <w:lang w:val="en-US"/>
              </w:rPr>
              <w:t xml:space="preserve">               </w:t>
            </w:r>
            <w:r w:rsidRPr="00113D82">
              <w:rPr>
                <w:sz w:val="16"/>
                <w:szCs w:val="16"/>
              </w:rPr>
              <w:t>16100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Відсутній</w:t>
            </w: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 xml:space="preserve">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Сорока Олександр Анатолійович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25.02. 1980 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Начальник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 «Сосницьке  комунально-житлове управління</w:t>
            </w:r>
            <w:r w:rsidRPr="00113D82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ind w:firstLine="38"/>
              <w:rPr>
                <w:sz w:val="16"/>
                <w:szCs w:val="16"/>
              </w:rPr>
            </w:pPr>
            <w:r w:rsidRPr="00885A5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вул. Корнєва, 59а кв. 2.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смт. Сосниця,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Сосницький район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  Чернігівська область,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  <w:lang w:val="en-US"/>
              </w:rPr>
              <w:t xml:space="preserve">              </w:t>
            </w:r>
            <w:r w:rsidRPr="00113D82">
              <w:rPr>
                <w:sz w:val="16"/>
                <w:szCs w:val="16"/>
              </w:rPr>
              <w:t>16100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Шевченко Олександр Анатолійович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03.10.1982 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Комунальний заклад</w:t>
            </w:r>
            <w:r w:rsidRPr="00113D82">
              <w:rPr>
                <w:sz w:val="16"/>
                <w:szCs w:val="16"/>
              </w:rPr>
              <w:t xml:space="preserve"> «Сосницький навчально- реабілітаційний центр»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ind w:firstLine="38"/>
              <w:rPr>
                <w:sz w:val="16"/>
                <w:szCs w:val="16"/>
              </w:rPr>
            </w:pPr>
            <w:r w:rsidRPr="00885A5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вул. Шевченка, 123,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с. Загребелля,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Сосницький район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  Чернігівська область,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16100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650A1E" w:rsidRPr="00E352A6">
        <w:trPr>
          <w:trHeight w:val="848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Кнуренко Віта Анатоліївна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16.05. 1974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відділу освіти, сім’</w:t>
            </w:r>
            <w:r w:rsidRPr="00995F3F">
              <w:rPr>
                <w:sz w:val="16"/>
                <w:szCs w:val="16"/>
                <w:lang w:val="ru-RU"/>
              </w:rPr>
              <w:t>ї</w:t>
            </w:r>
            <w:r w:rsidRPr="00113D82">
              <w:rPr>
                <w:sz w:val="16"/>
                <w:szCs w:val="16"/>
              </w:rPr>
              <w:t>, молоді та спорту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50A1E" w:rsidRPr="00113D82" w:rsidRDefault="00650A1E" w:rsidP="009A18BB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Сосницька </w:t>
            </w:r>
            <w:r>
              <w:rPr>
                <w:sz w:val="16"/>
                <w:szCs w:val="16"/>
              </w:rPr>
              <w:t>районна державна адміністрація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ind w:firstLine="38"/>
              <w:rPr>
                <w:sz w:val="16"/>
                <w:szCs w:val="16"/>
              </w:rPr>
            </w:pPr>
            <w:r w:rsidRPr="00885A5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вул. Солнєчна, 12,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смт. Сосниця,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Сосницький район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  Чернігівська область,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  <w:lang w:val="en-US"/>
              </w:rPr>
              <w:t xml:space="preserve">              </w:t>
            </w:r>
            <w:r w:rsidRPr="00113D82">
              <w:rPr>
                <w:sz w:val="16"/>
                <w:szCs w:val="16"/>
              </w:rPr>
              <w:t>16100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  <w:tc>
          <w:tcPr>
            <w:tcW w:w="1207" w:type="dxa"/>
            <w:tcBorders>
              <w:top w:val="nil"/>
              <w:bottom w:val="nil"/>
              <w:right w:val="nil"/>
            </w:tcBorders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nil"/>
            </w:tcBorders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3D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2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Туркот Ліна Василівна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27.03.1981 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ind w:firstLine="38"/>
              <w:rPr>
                <w:sz w:val="16"/>
                <w:szCs w:val="16"/>
              </w:rPr>
            </w:pPr>
            <w:r w:rsidRPr="00885A5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вул. Покровська, 5а,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смт. Сосниця,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Сосницький район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  Чернігівська область,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  <w:lang w:val="en-US"/>
              </w:rPr>
              <w:t xml:space="preserve">              </w:t>
            </w:r>
            <w:r w:rsidRPr="00113D82">
              <w:rPr>
                <w:sz w:val="16"/>
                <w:szCs w:val="16"/>
              </w:rPr>
              <w:t>16100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Pr="00E352A6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Доценко Ігор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Анатолійович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30 .07.1981 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Громадянин України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ind w:firstLine="38"/>
              <w:rPr>
                <w:sz w:val="16"/>
                <w:szCs w:val="16"/>
              </w:rPr>
            </w:pPr>
            <w:r w:rsidRPr="00885A5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вул. Новоселівська, 49,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смт. Сосниця,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Сосницький район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  Чернігівська область,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16100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650A1E" w:rsidRPr="00E352A6">
        <w:trPr>
          <w:gridAfter w:val="2"/>
          <w:wAfter w:w="2414" w:type="dxa"/>
          <w:trHeight w:val="107"/>
        </w:trPr>
        <w:tc>
          <w:tcPr>
            <w:tcW w:w="1242" w:type="dxa"/>
            <w:vAlign w:val="center"/>
          </w:tcPr>
          <w:p w:rsidR="00650A1E" w:rsidRDefault="00650A1E" w:rsidP="00885A5D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Шуляк Тамара Олексіївна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07.12.1965   </w:t>
            </w: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Громадянин України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Заступник голови правління</w:t>
            </w:r>
          </w:p>
        </w:tc>
        <w:tc>
          <w:tcPr>
            <w:tcW w:w="1418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Сосницька районна спілка споживчих товариств</w:t>
            </w:r>
          </w:p>
        </w:tc>
        <w:tc>
          <w:tcPr>
            <w:tcW w:w="1276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ind w:firstLine="38"/>
              <w:rPr>
                <w:sz w:val="16"/>
                <w:szCs w:val="16"/>
              </w:rPr>
            </w:pPr>
            <w:r w:rsidRPr="00885A5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вул. Якова Скидана, 66,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смт. Сосниця,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Сосницький район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 xml:space="preserve">  Чернігівська область, </w:t>
            </w:r>
          </w:p>
          <w:p w:rsidR="00650A1E" w:rsidRPr="00113D82" w:rsidRDefault="00650A1E" w:rsidP="00885A5D">
            <w:pPr>
              <w:pStyle w:val="BodyText2"/>
              <w:spacing w:after="0" w:line="240" w:lineRule="auto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  <w:lang w:val="ru-RU"/>
              </w:rPr>
              <w:t xml:space="preserve">              </w:t>
            </w:r>
            <w:r w:rsidRPr="00113D82">
              <w:rPr>
                <w:sz w:val="16"/>
                <w:szCs w:val="16"/>
              </w:rPr>
              <w:t>16100</w:t>
            </w:r>
          </w:p>
        </w:tc>
        <w:tc>
          <w:tcPr>
            <w:tcW w:w="1701" w:type="dxa"/>
            <w:vAlign w:val="center"/>
          </w:tcPr>
          <w:p w:rsidR="00650A1E" w:rsidRPr="00113D82" w:rsidRDefault="00650A1E" w:rsidP="00885A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985" w:type="dxa"/>
            <w:vAlign w:val="center"/>
          </w:tcPr>
          <w:p w:rsidR="00650A1E" w:rsidRPr="00113D82" w:rsidRDefault="00650A1E" w:rsidP="00885A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13D82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650A1E" w:rsidRDefault="00650A1E"/>
    <w:sectPr w:rsidR="00650A1E" w:rsidSect="00CE61C4">
      <w:pgSz w:w="16838" w:h="11906" w:orient="landscape"/>
      <w:pgMar w:top="62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D1E"/>
    <w:rsid w:val="00067016"/>
    <w:rsid w:val="00113D82"/>
    <w:rsid w:val="001233CF"/>
    <w:rsid w:val="00187CED"/>
    <w:rsid w:val="001F1C04"/>
    <w:rsid w:val="00231D1C"/>
    <w:rsid w:val="00240A62"/>
    <w:rsid w:val="002547AA"/>
    <w:rsid w:val="00266EEC"/>
    <w:rsid w:val="002A6275"/>
    <w:rsid w:val="00345672"/>
    <w:rsid w:val="00360641"/>
    <w:rsid w:val="003966C6"/>
    <w:rsid w:val="003A0898"/>
    <w:rsid w:val="003F4701"/>
    <w:rsid w:val="003F63E4"/>
    <w:rsid w:val="004C4F17"/>
    <w:rsid w:val="004D0F7C"/>
    <w:rsid w:val="0053297E"/>
    <w:rsid w:val="00534E8B"/>
    <w:rsid w:val="00650A1E"/>
    <w:rsid w:val="00694C6A"/>
    <w:rsid w:val="006B45B3"/>
    <w:rsid w:val="0070741C"/>
    <w:rsid w:val="00735D1E"/>
    <w:rsid w:val="00775420"/>
    <w:rsid w:val="007B18E8"/>
    <w:rsid w:val="00811C5F"/>
    <w:rsid w:val="00830CA4"/>
    <w:rsid w:val="008567B6"/>
    <w:rsid w:val="008675B6"/>
    <w:rsid w:val="00885A5D"/>
    <w:rsid w:val="008B5AB3"/>
    <w:rsid w:val="008C56DE"/>
    <w:rsid w:val="008C7027"/>
    <w:rsid w:val="009138F0"/>
    <w:rsid w:val="00991CD9"/>
    <w:rsid w:val="00995F3F"/>
    <w:rsid w:val="009A18BB"/>
    <w:rsid w:val="009E0A1A"/>
    <w:rsid w:val="009E3F91"/>
    <w:rsid w:val="00A10D27"/>
    <w:rsid w:val="00A661F7"/>
    <w:rsid w:val="00A66C0C"/>
    <w:rsid w:val="00A84314"/>
    <w:rsid w:val="00B2422C"/>
    <w:rsid w:val="00B25AB8"/>
    <w:rsid w:val="00C60C74"/>
    <w:rsid w:val="00CA13DF"/>
    <w:rsid w:val="00CC6BB6"/>
    <w:rsid w:val="00CE61C4"/>
    <w:rsid w:val="00D52FED"/>
    <w:rsid w:val="00DD148F"/>
    <w:rsid w:val="00E352A6"/>
    <w:rsid w:val="00E44000"/>
    <w:rsid w:val="00E95128"/>
    <w:rsid w:val="00FB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35D1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5D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uiPriority w:val="99"/>
    <w:rsid w:val="00735D1E"/>
    <w:pPr>
      <w:spacing w:after="200" w:line="276" w:lineRule="auto"/>
    </w:pPr>
    <w:rPr>
      <w:rFonts w:eastAsia="Times New Roman" w:cs="Calibri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35D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5D1E"/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735D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5D1E"/>
    <w:rPr>
      <w:rFonts w:ascii="Calibri" w:eastAsia="Times New Roman" w:hAnsi="Calibri" w:cs="Calibri"/>
      <w:sz w:val="20"/>
      <w:szCs w:val="20"/>
    </w:rPr>
  </w:style>
  <w:style w:type="paragraph" w:customStyle="1" w:styleId="2">
    <w:name w:val="Стиль таблицы 2"/>
    <w:uiPriority w:val="99"/>
    <w:rsid w:val="00735D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Helvetica"/>
      <w:color w:val="000000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2A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6023</Words>
  <Characters>3434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3</cp:revision>
  <cp:lastPrinted>2020-09-23T16:19:00Z</cp:lastPrinted>
  <dcterms:created xsi:type="dcterms:W3CDTF">2020-09-23T16:21:00Z</dcterms:created>
  <dcterms:modified xsi:type="dcterms:W3CDTF">2020-09-29T11:36:00Z</dcterms:modified>
</cp:coreProperties>
</file>